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6"/>
        <w:gridCol w:w="9"/>
        <w:gridCol w:w="1098"/>
        <w:gridCol w:w="568"/>
        <w:gridCol w:w="1444"/>
        <w:gridCol w:w="3027"/>
      </w:tblGrid>
      <w:tr w:rsidR="00491A66" w:rsidRPr="00A26C2B" w14:paraId="5CC15C4C" w14:textId="77777777" w:rsidTr="00D45DFB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E3F55C" w14:textId="77777777" w:rsidR="00491A66" w:rsidRPr="00A26C2B" w:rsidRDefault="00D45DFB" w:rsidP="00326F1B">
            <w:pPr>
              <w:pStyle w:val="1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Hanmi Hope Youth Community Services Program</w:t>
            </w:r>
          </w:p>
          <w:p w14:paraId="60489D24" w14:textId="77777777" w:rsidR="00D45DFB" w:rsidRPr="00A26C2B" w:rsidRDefault="00D45DFB" w:rsidP="00D45DFB">
            <w:pPr>
              <w:jc w:val="center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Scholarship Application Form </w:t>
            </w:r>
          </w:p>
        </w:tc>
      </w:tr>
      <w:tr w:rsidR="005306CF" w:rsidRPr="00A26C2B" w14:paraId="6CC042CA" w14:textId="77777777" w:rsidTr="005306CF">
        <w:trPr>
          <w:cantSplit/>
          <w:trHeight w:val="644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00FEB0DF" w14:textId="21D1381B" w:rsidR="00A26C2B" w:rsidRDefault="005306CF" w:rsidP="005314CE">
            <w:pPr>
              <w:pStyle w:val="2"/>
              <w:rPr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*Applications </w:t>
            </w:r>
            <w:r w:rsidR="00BF7E44">
              <w:rPr>
                <w:rFonts w:hint="eastAsia"/>
                <w:b w:val="0"/>
                <w:caps w:val="0"/>
                <w:sz w:val="20"/>
                <w:lang w:eastAsia="ko-KR"/>
              </w:rPr>
              <w:t>will be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 accepted </w:t>
            </w:r>
            <w:r w:rsidR="0067576E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until </w:t>
            </w:r>
            <w:r w:rsidR="004B5774" w:rsidRPr="004A59D8">
              <w:rPr>
                <w:b w:val="0"/>
                <w:caps w:val="0"/>
                <w:sz w:val="20"/>
                <w:lang w:eastAsia="ko-KR"/>
              </w:rPr>
              <w:t>7</w:t>
            </w:r>
            <w:r w:rsidR="0067576E" w:rsidRPr="004A59D8">
              <w:rPr>
                <w:rFonts w:hint="eastAsia"/>
                <w:b w:val="0"/>
                <w:caps w:val="0"/>
                <w:sz w:val="20"/>
                <w:lang w:eastAsia="ko-KR"/>
              </w:rPr>
              <w:t>/</w:t>
            </w:r>
            <w:r w:rsidR="004A59D8" w:rsidRPr="004A59D8">
              <w:rPr>
                <w:b w:val="0"/>
                <w:caps w:val="0"/>
                <w:sz w:val="20"/>
                <w:lang w:eastAsia="ko-KR"/>
              </w:rPr>
              <w:t>3</w:t>
            </w:r>
            <w:r w:rsidR="0067576E" w:rsidRPr="004A59D8">
              <w:rPr>
                <w:rFonts w:hint="eastAsia"/>
                <w:b w:val="0"/>
                <w:caps w:val="0"/>
                <w:sz w:val="20"/>
                <w:lang w:eastAsia="ko-KR"/>
              </w:rPr>
              <w:t>1</w:t>
            </w:r>
            <w:r w:rsidR="00BF7E44" w:rsidRPr="004A59D8">
              <w:rPr>
                <w:rFonts w:hint="eastAsia"/>
                <w:b w:val="0"/>
                <w:caps w:val="0"/>
                <w:sz w:val="20"/>
                <w:lang w:eastAsia="ko-KR"/>
              </w:rPr>
              <w:t>/</w:t>
            </w:r>
            <w:r w:rsidR="004B5774" w:rsidRPr="004A59D8">
              <w:rPr>
                <w:b w:val="0"/>
                <w:caps w:val="0"/>
                <w:sz w:val="20"/>
                <w:lang w:eastAsia="ko-KR"/>
              </w:rPr>
              <w:t>21</w:t>
            </w:r>
            <w:r w:rsidRPr="004A59D8">
              <w:rPr>
                <w:caps w:val="0"/>
                <w:sz w:val="20"/>
                <w:lang w:eastAsia="ko-KR"/>
              </w:rPr>
              <w:t xml:space="preserve"> </w:t>
            </w:r>
            <w:r w:rsidRPr="004A59D8">
              <w:rPr>
                <w:b w:val="0"/>
                <w:caps w:val="0"/>
                <w:sz w:val="20"/>
                <w:lang w:eastAsia="ko-KR"/>
              </w:rPr>
              <w:t>by</w:t>
            </w:r>
            <w:r w:rsidRPr="004A59D8">
              <w:rPr>
                <w:caps w:val="0"/>
                <w:sz w:val="20"/>
                <w:lang w:eastAsia="ko-KR"/>
              </w:rPr>
              <w:t xml:space="preserve"> 11</w:t>
            </w:r>
            <w:r w:rsidRPr="00A26C2B">
              <w:rPr>
                <w:caps w:val="0"/>
                <w:sz w:val="20"/>
                <w:lang w:eastAsia="ko-KR"/>
              </w:rPr>
              <w:t>:</w:t>
            </w:r>
            <w:r w:rsidR="00E2725E" w:rsidRPr="00A26C2B">
              <w:rPr>
                <w:rFonts w:hint="eastAsia"/>
                <w:caps w:val="0"/>
                <w:sz w:val="20"/>
                <w:lang w:eastAsia="ko-KR"/>
              </w:rPr>
              <w:t>5</w:t>
            </w:r>
            <w:r w:rsidRPr="00A26C2B">
              <w:rPr>
                <w:caps w:val="0"/>
                <w:sz w:val="20"/>
                <w:lang w:eastAsia="ko-KR"/>
              </w:rPr>
              <w:t>9pm.</w:t>
            </w:r>
            <w:r w:rsidRPr="00A26C2B"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45D405A5" w14:textId="77777777" w:rsidR="00010BED" w:rsidRPr="00A26C2B" w:rsidRDefault="00E2725E" w:rsidP="005314CE">
            <w:pPr>
              <w:pStyle w:val="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sz w:val="20"/>
                <w:lang w:eastAsia="ko-KR"/>
              </w:rPr>
              <w:t>y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>ou may choose to submit the form via</w:t>
            </w:r>
            <w:r w:rsidR="00010BED" w:rsidRPr="00A26C2B">
              <w:rPr>
                <w:b w:val="0"/>
                <w:sz w:val="20"/>
                <w:lang w:eastAsia="ko-KR"/>
              </w:rPr>
              <w:t>:</w:t>
            </w:r>
          </w:p>
          <w:p w14:paraId="71E97257" w14:textId="77777777" w:rsidR="003E1849" w:rsidRPr="00A26C2B" w:rsidRDefault="00E2725E" w:rsidP="005314CE">
            <w:pPr>
              <w:pStyle w:val="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MAIL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- 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 xml:space="preserve">12362 </w:t>
            </w:r>
            <w:r w:rsidR="00010BED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B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 xml:space="preserve">each </w:t>
            </w:r>
            <w:r w:rsidR="00010BED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B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 xml:space="preserve">lvd. Ste1 </w:t>
            </w:r>
            <w:r w:rsidR="00010BED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S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 xml:space="preserve">tanton, </w:t>
            </w:r>
            <w:r w:rsidR="00010BED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C</w:t>
            </w:r>
            <w:r w:rsidR="00BF7E44">
              <w:rPr>
                <w:rFonts w:hint="eastAsia"/>
                <w:b w:val="0"/>
                <w:caps w:val="0"/>
                <w:sz w:val="20"/>
                <w:lang w:eastAsia="ko-KR"/>
              </w:rPr>
              <w:t>A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 xml:space="preserve"> 90680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    </w:t>
            </w: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FAX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-714)892-9927   </w:t>
            </w:r>
            <w:r w:rsidRPr="00A26C2B">
              <w:rPr>
                <w:rFonts w:hint="eastAsia"/>
                <w:b w:val="0"/>
                <w:sz w:val="20"/>
                <w:u w:val="single"/>
                <w:lang w:eastAsia="ko-KR"/>
              </w:rPr>
              <w:t>EMAIL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10BED" w:rsidRPr="00A26C2B">
              <w:rPr>
                <w:b w:val="0"/>
                <w:caps w:val="0"/>
                <w:sz w:val="20"/>
                <w:lang w:eastAsia="ko-KR"/>
              </w:rPr>
              <w:t>info@hanmihope.org</w:t>
            </w:r>
          </w:p>
          <w:p w14:paraId="23D47263" w14:textId="147F5500" w:rsidR="00E2725E" w:rsidRDefault="003E1849" w:rsidP="00E2725E">
            <w:pPr>
              <w:pStyle w:val="2"/>
              <w:rPr>
                <w:b w:val="0"/>
                <w:caps w:val="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Recipients will be announced on </w:t>
            </w:r>
            <w:r w:rsidR="004A59D8">
              <w:rPr>
                <w:b w:val="0"/>
                <w:caps w:val="0"/>
                <w:sz w:val="20"/>
                <w:lang w:eastAsia="ko-KR"/>
              </w:rPr>
              <w:t>Sep</w:t>
            </w:r>
            <w:r w:rsidR="0067576E" w:rsidRPr="009156FB">
              <w:rPr>
                <w:rFonts w:hint="eastAsia"/>
                <w:b w:val="0"/>
                <w:caps w:val="0"/>
                <w:color w:val="FF0000"/>
                <w:sz w:val="20"/>
                <w:lang w:eastAsia="ko-KR"/>
              </w:rPr>
              <w:t xml:space="preserve"> </w:t>
            </w:r>
            <w:r w:rsidR="004A59D8" w:rsidRPr="004A59D8">
              <w:rPr>
                <w:b w:val="0"/>
                <w:caps w:val="0"/>
                <w:sz w:val="20"/>
                <w:lang w:eastAsia="ko-KR"/>
              </w:rPr>
              <w:t>15</w:t>
            </w:r>
            <w:r w:rsidR="0067576E" w:rsidRPr="004A59D8">
              <w:rPr>
                <w:rFonts w:hint="eastAsia"/>
                <w:b w:val="0"/>
                <w:caps w:val="0"/>
                <w:sz w:val="20"/>
                <w:lang w:eastAsia="ko-KR"/>
              </w:rPr>
              <w:t>, 2</w:t>
            </w:r>
            <w:r w:rsidR="0067576E">
              <w:rPr>
                <w:rFonts w:hint="eastAsia"/>
                <w:b w:val="0"/>
                <w:caps w:val="0"/>
                <w:sz w:val="20"/>
                <w:lang w:eastAsia="ko-KR"/>
              </w:rPr>
              <w:t>0</w:t>
            </w:r>
            <w:r w:rsidR="00F009F2">
              <w:rPr>
                <w:b w:val="0"/>
                <w:caps w:val="0"/>
                <w:sz w:val="20"/>
                <w:lang w:eastAsia="ko-KR"/>
              </w:rPr>
              <w:t>21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. </w:t>
            </w:r>
            <w:r w:rsidR="00010BED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Awar</w:t>
            </w:r>
            <w:r w:rsidR="0067576E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d presentation will be </w:t>
            </w:r>
            <w:r w:rsidR="004A59D8">
              <w:rPr>
                <w:b w:val="0"/>
                <w:caps w:val="0"/>
                <w:sz w:val="20"/>
                <w:lang w:eastAsia="ko-KR"/>
              </w:rPr>
              <w:t>announced later.</w:t>
            </w:r>
          </w:p>
          <w:p w14:paraId="28350054" w14:textId="77777777" w:rsidR="00697258" w:rsidRPr="00697258" w:rsidRDefault="00697258" w:rsidP="00697258">
            <w:pPr>
              <w:jc w:val="center"/>
              <w:rPr>
                <w:sz w:val="18"/>
                <w:lang w:eastAsia="ko-KR"/>
              </w:rPr>
            </w:pPr>
            <w:r w:rsidRPr="00697258">
              <w:rPr>
                <w:rFonts w:hint="eastAsia"/>
                <w:sz w:val="18"/>
                <w:lang w:eastAsia="ko-KR"/>
              </w:rPr>
              <w:t xml:space="preserve">**Applications are open to all students </w:t>
            </w:r>
            <w:r w:rsidRPr="00697258">
              <w:rPr>
                <w:rFonts w:hint="eastAsia"/>
                <w:sz w:val="18"/>
                <w:u w:val="single"/>
                <w:lang w:eastAsia="ko-KR"/>
              </w:rPr>
              <w:t>currently enrolled in college</w:t>
            </w:r>
            <w:r w:rsidRPr="00697258">
              <w:rPr>
                <w:rFonts w:hint="eastAsia"/>
                <w:sz w:val="18"/>
                <w:lang w:eastAsia="ko-KR"/>
              </w:rPr>
              <w:t>.</w:t>
            </w:r>
          </w:p>
          <w:p w14:paraId="145A717B" w14:textId="77777777" w:rsidR="005306CF" w:rsidRPr="00A26C2B" w:rsidRDefault="00010BED" w:rsidP="00BF7E44">
            <w:pPr>
              <w:pStyle w:val="2"/>
              <w:rPr>
                <w:b w:val="0"/>
                <w:sz w:val="20"/>
                <w:lang w:eastAsia="ko-KR"/>
              </w:rPr>
            </w:pP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**</w:t>
            </w:r>
            <w:r w:rsidR="00697258">
              <w:rPr>
                <w:rFonts w:hint="eastAsia"/>
                <w:b w:val="0"/>
                <w:caps w:val="0"/>
                <w:sz w:val="20"/>
                <w:lang w:eastAsia="ko-KR"/>
              </w:rPr>
              <w:t>*</w:t>
            </w:r>
            <w:r w:rsidR="00A26C2B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Applicants</w:t>
            </w:r>
            <w:r w:rsidR="003E1849" w:rsidRPr="00A26C2B">
              <w:rPr>
                <w:b w:val="0"/>
                <w:caps w:val="0"/>
                <w:sz w:val="20"/>
                <w:lang w:eastAsia="ko-KR"/>
              </w:rPr>
              <w:t xml:space="preserve"> </w:t>
            </w:r>
            <w:r w:rsidR="00A26C2B" w:rsidRPr="00BF7E44">
              <w:rPr>
                <w:rFonts w:hint="eastAsia"/>
                <w:b w:val="0"/>
                <w:caps w:val="0"/>
                <w:sz w:val="20"/>
                <w:lang w:eastAsia="ko-KR"/>
              </w:rPr>
              <w:t>should be</w:t>
            </w:r>
            <w:r w:rsidR="00BF7E44" w:rsidRPr="00BF7E44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</w:t>
            </w:r>
            <w:r w:rsidR="00BF7E44">
              <w:rPr>
                <w:rFonts w:hint="eastAsia"/>
                <w:b w:val="0"/>
                <w:caps w:val="0"/>
                <w:sz w:val="20"/>
                <w:lang w:eastAsia="ko-KR"/>
              </w:rPr>
              <w:t>willing</w:t>
            </w:r>
            <w:r w:rsidR="00BF7E44" w:rsidRPr="00BF7E44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to provide mentoring services</w:t>
            </w:r>
            <w:r w:rsidR="00BF7E44">
              <w:rPr>
                <w:rFonts w:hint="eastAsia"/>
                <w:caps w:val="0"/>
                <w:sz w:val="20"/>
                <w:lang w:eastAsia="ko-KR"/>
              </w:rPr>
              <w:t xml:space="preserve"> </w:t>
            </w:r>
            <w:r w:rsidR="00BF7E44">
              <w:rPr>
                <w:rFonts w:hint="eastAsia"/>
                <w:b w:val="0"/>
                <w:caps w:val="0"/>
                <w:sz w:val="20"/>
                <w:lang w:eastAsia="ko-KR"/>
              </w:rPr>
              <w:t>for youths</w:t>
            </w:r>
            <w:r w:rsidR="003E1849" w:rsidRPr="00A26C2B">
              <w:rPr>
                <w:b w:val="0"/>
                <w:caps w:val="0"/>
                <w:sz w:val="20"/>
                <w:lang w:eastAsia="ko-KR"/>
              </w:rPr>
              <w:t xml:space="preserve"> </w:t>
            </w:r>
            <w:r w:rsidR="00BF7E44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on a needed basis at </w:t>
            </w:r>
            <w:r w:rsidR="00E2725E"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HFCC.</w:t>
            </w:r>
          </w:p>
        </w:tc>
      </w:tr>
      <w:tr w:rsidR="00C81188" w:rsidRPr="00A26C2B" w14:paraId="7432386B" w14:textId="77777777" w:rsidTr="00D45DFB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26CF27AF" w14:textId="77777777" w:rsidR="00C81188" w:rsidRPr="00A26C2B" w:rsidRDefault="00C81188" w:rsidP="005314CE">
            <w:pPr>
              <w:pStyle w:val="2"/>
              <w:rPr>
                <w:sz w:val="20"/>
              </w:rPr>
            </w:pPr>
            <w:r w:rsidRPr="00A26C2B">
              <w:rPr>
                <w:sz w:val="20"/>
              </w:rPr>
              <w:t>Applicant Information</w:t>
            </w:r>
          </w:p>
        </w:tc>
      </w:tr>
      <w:tr w:rsidR="0024648C" w:rsidRPr="00A26C2B" w14:paraId="5670B8FF" w14:textId="77777777" w:rsidTr="00D45DFB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5AB4487" w14:textId="49F00DED" w:rsidR="0024648C" w:rsidRPr="00A26C2B" w:rsidRDefault="00D45DFB" w:rsidP="00326F1B">
            <w:pPr>
              <w:rPr>
                <w:sz w:val="20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Full </w:t>
            </w:r>
            <w:r w:rsidR="0024648C" w:rsidRPr="00A26C2B">
              <w:rPr>
                <w:sz w:val="20"/>
              </w:rPr>
              <w:t>Name</w:t>
            </w:r>
            <w:r w:rsidR="001D2340" w:rsidRPr="00A26C2B">
              <w:rPr>
                <w:sz w:val="20"/>
              </w:rPr>
              <w:t>:</w:t>
            </w:r>
            <w:r w:rsidR="003A5325">
              <w:rPr>
                <w:sz w:val="20"/>
              </w:rPr>
              <w:t xml:space="preserve">  </w:t>
            </w:r>
          </w:p>
        </w:tc>
      </w:tr>
      <w:tr w:rsidR="00C92FF3" w:rsidRPr="00A26C2B" w14:paraId="5348E2FA" w14:textId="77777777" w:rsidTr="00140A4A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3D75F331" w14:textId="7AC5BFA6" w:rsidR="00C81188" w:rsidRPr="00A26C2B" w:rsidRDefault="00C81188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 xml:space="preserve">Date </w:t>
            </w:r>
            <w:r w:rsidR="00E33A75" w:rsidRPr="00A26C2B">
              <w:rPr>
                <w:sz w:val="20"/>
              </w:rPr>
              <w:t xml:space="preserve">of </w:t>
            </w:r>
            <w:r w:rsidR="001D2340" w:rsidRPr="00A26C2B">
              <w:rPr>
                <w:sz w:val="20"/>
              </w:rPr>
              <w:t>b</w:t>
            </w:r>
            <w:r w:rsidRPr="00A26C2B">
              <w:rPr>
                <w:sz w:val="20"/>
              </w:rPr>
              <w:t>irth</w:t>
            </w:r>
            <w:r w:rsidR="001D2340" w:rsidRPr="00A26C2B">
              <w:rPr>
                <w:sz w:val="20"/>
              </w:rPr>
              <w:t>:</w:t>
            </w:r>
            <w:r w:rsidR="003A5325">
              <w:rPr>
                <w:sz w:val="20"/>
              </w:rPr>
              <w:t xml:space="preserve"> 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0FF6F7F" w14:textId="17019749" w:rsidR="00C81188" w:rsidRPr="00A26C2B" w:rsidRDefault="00D45DFB" w:rsidP="00326F1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Phone:</w:t>
            </w:r>
            <w:r w:rsidR="003A5325"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2654D08" w14:textId="5A4E52F7" w:rsidR="00C81188" w:rsidRPr="00A26C2B" w:rsidRDefault="00D45DFB" w:rsidP="00326F1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Email:</w:t>
            </w:r>
          </w:p>
        </w:tc>
      </w:tr>
      <w:tr w:rsidR="00C81188" w:rsidRPr="00A26C2B" w14:paraId="48492592" w14:textId="77777777" w:rsidTr="00D45DFB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2E387E11" w14:textId="09D1A207" w:rsidR="00AE1F72" w:rsidRPr="00A26C2B" w:rsidRDefault="00AE1F72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 xml:space="preserve">Current </w:t>
            </w:r>
            <w:r w:rsidR="001D2340" w:rsidRPr="00A26C2B">
              <w:rPr>
                <w:sz w:val="20"/>
              </w:rPr>
              <w:t>a</w:t>
            </w:r>
            <w:r w:rsidR="00C81188" w:rsidRPr="00A26C2B">
              <w:rPr>
                <w:sz w:val="20"/>
              </w:rPr>
              <w:t>ddress</w:t>
            </w:r>
            <w:r w:rsidR="001D2340" w:rsidRPr="00A26C2B">
              <w:rPr>
                <w:sz w:val="20"/>
              </w:rPr>
              <w:t>:</w:t>
            </w:r>
            <w:r w:rsidR="003A5325">
              <w:rPr>
                <w:sz w:val="20"/>
              </w:rPr>
              <w:t xml:space="preserve"> </w:t>
            </w:r>
          </w:p>
        </w:tc>
      </w:tr>
      <w:tr w:rsidR="00C92FF3" w:rsidRPr="00A26C2B" w14:paraId="3D3E8061" w14:textId="77777777" w:rsidTr="00140A4A">
        <w:trPr>
          <w:cantSplit/>
          <w:trHeight w:val="259"/>
          <w:jc w:val="center"/>
        </w:trPr>
        <w:tc>
          <w:tcPr>
            <w:tcW w:w="3386" w:type="dxa"/>
            <w:shd w:val="clear" w:color="auto" w:fill="auto"/>
            <w:vAlign w:val="center"/>
          </w:tcPr>
          <w:p w14:paraId="3933323F" w14:textId="4A41A748" w:rsidR="009622B2" w:rsidRPr="00A26C2B" w:rsidRDefault="009622B2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>City</w:t>
            </w:r>
            <w:r w:rsidR="001D2340" w:rsidRPr="00A26C2B">
              <w:rPr>
                <w:sz w:val="20"/>
              </w:rPr>
              <w:t>:</w:t>
            </w:r>
            <w:r w:rsidR="003A5325">
              <w:rPr>
                <w:sz w:val="20"/>
              </w:rPr>
              <w:t xml:space="preserve">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C1B7D6A" w14:textId="53BB4C99" w:rsidR="009622B2" w:rsidRPr="00A26C2B" w:rsidRDefault="009622B2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>State</w:t>
            </w:r>
            <w:r w:rsidR="001D2340" w:rsidRPr="00A26C2B">
              <w:rPr>
                <w:sz w:val="20"/>
              </w:rPr>
              <w:t>:</w:t>
            </w:r>
            <w:r w:rsidR="003A5325">
              <w:rPr>
                <w:sz w:val="20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5A7463E" w14:textId="53766272" w:rsidR="009622B2" w:rsidRPr="00A26C2B" w:rsidRDefault="009622B2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>ZIP</w:t>
            </w:r>
            <w:r w:rsidR="00900794" w:rsidRPr="00A26C2B">
              <w:rPr>
                <w:sz w:val="20"/>
              </w:rPr>
              <w:t xml:space="preserve"> Code</w:t>
            </w:r>
            <w:r w:rsidR="001D2340" w:rsidRPr="00A26C2B">
              <w:rPr>
                <w:sz w:val="20"/>
              </w:rPr>
              <w:t>:</w:t>
            </w:r>
            <w:r w:rsidR="003A5325">
              <w:rPr>
                <w:sz w:val="20"/>
              </w:rPr>
              <w:t xml:space="preserve"> </w:t>
            </w:r>
          </w:p>
        </w:tc>
      </w:tr>
      <w:tr w:rsidR="00A26C2B" w:rsidRPr="00A26C2B" w14:paraId="51DA8EC0" w14:textId="77777777" w:rsidTr="00A26C2B">
        <w:trPr>
          <w:cantSplit/>
          <w:trHeight w:val="259"/>
          <w:jc w:val="center"/>
        </w:trPr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FEA7F" w14:textId="4C4D7A13" w:rsidR="00A26C2B" w:rsidRPr="00A26C2B" w:rsidRDefault="00A26C2B" w:rsidP="00326F1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Father</w:t>
            </w:r>
            <w:r w:rsidRPr="00A26C2B">
              <w:rPr>
                <w:sz w:val="20"/>
                <w:lang w:eastAsia="ko-KR"/>
              </w:rPr>
              <w:t>’</w:t>
            </w:r>
            <w:r w:rsidRPr="00A26C2B">
              <w:rPr>
                <w:rFonts w:hint="eastAsia"/>
                <w:sz w:val="20"/>
                <w:lang w:eastAsia="ko-KR"/>
              </w:rPr>
              <w:t xml:space="preserve">s Name: </w:t>
            </w:r>
            <w:r w:rsidR="003A5325"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3DB22" w14:textId="7FAB9995" w:rsidR="00A26C2B" w:rsidRPr="00A26C2B" w:rsidRDefault="00A26C2B" w:rsidP="00A26C2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Occupation:</w:t>
            </w:r>
            <w:r w:rsidR="003A5325">
              <w:rPr>
                <w:sz w:val="20"/>
                <w:lang w:eastAsia="ko-KR"/>
              </w:rPr>
              <w:t xml:space="preserve"> </w:t>
            </w:r>
          </w:p>
        </w:tc>
      </w:tr>
      <w:tr w:rsidR="00A26C2B" w:rsidRPr="00A26C2B" w14:paraId="40B7BE42" w14:textId="77777777" w:rsidTr="003A5325">
        <w:trPr>
          <w:cantSplit/>
          <w:trHeight w:val="312"/>
          <w:jc w:val="center"/>
        </w:trPr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34F10" w14:textId="5350FE26" w:rsidR="00A26C2B" w:rsidRPr="00A26C2B" w:rsidRDefault="00A26C2B" w:rsidP="00326F1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Mother</w:t>
            </w:r>
            <w:r w:rsidRPr="00A26C2B">
              <w:rPr>
                <w:sz w:val="20"/>
                <w:lang w:eastAsia="ko-KR"/>
              </w:rPr>
              <w:t>’</w:t>
            </w:r>
            <w:r w:rsidRPr="00A26C2B">
              <w:rPr>
                <w:rFonts w:hint="eastAsia"/>
                <w:sz w:val="20"/>
                <w:lang w:eastAsia="ko-KR"/>
              </w:rPr>
              <w:t xml:space="preserve">s Name: </w:t>
            </w:r>
          </w:p>
        </w:tc>
        <w:tc>
          <w:tcPr>
            <w:tcW w:w="50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D078F" w14:textId="752FF817" w:rsidR="00A26C2B" w:rsidRPr="00A26C2B" w:rsidRDefault="00A26C2B" w:rsidP="00A26C2B">
            <w:pPr>
              <w:rPr>
                <w:sz w:val="20"/>
                <w:lang w:eastAsia="ko-KR"/>
              </w:rPr>
            </w:pPr>
            <w:r w:rsidRPr="00A26C2B">
              <w:rPr>
                <w:sz w:val="20"/>
              </w:rPr>
              <w:t>Occupation:</w:t>
            </w:r>
            <w:r w:rsidR="003A5325">
              <w:rPr>
                <w:sz w:val="20"/>
              </w:rPr>
              <w:t xml:space="preserve"> </w:t>
            </w:r>
          </w:p>
        </w:tc>
      </w:tr>
      <w:tr w:rsidR="000077BD" w:rsidRPr="00A26C2B" w14:paraId="0C20D970" w14:textId="77777777" w:rsidTr="00D45DFB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640AC47D" w14:textId="77777777" w:rsidR="000077BD" w:rsidRPr="00A26C2B" w:rsidRDefault="008E69DB" w:rsidP="00574303">
            <w:pPr>
              <w:pStyle w:val="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academic information </w:t>
            </w:r>
          </w:p>
        </w:tc>
      </w:tr>
      <w:tr w:rsidR="00F04B9B" w:rsidRPr="00A26C2B" w14:paraId="02502883" w14:textId="77777777" w:rsidTr="00D45DFB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634251FC" w14:textId="12D5E137" w:rsidR="00F04B9B" w:rsidRPr="00A26C2B" w:rsidRDefault="008E69DB" w:rsidP="00326F1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Name of </w:t>
            </w:r>
            <w:proofErr w:type="gramStart"/>
            <w:r w:rsidRPr="00A26C2B">
              <w:rPr>
                <w:rFonts w:hint="eastAsia"/>
                <w:sz w:val="20"/>
                <w:lang w:eastAsia="ko-KR"/>
              </w:rPr>
              <w:t>scho</w:t>
            </w:r>
            <w:r w:rsidR="00EC2394">
              <w:rPr>
                <w:rFonts w:hint="eastAsia"/>
                <w:sz w:val="20"/>
                <w:lang w:eastAsia="ko-KR"/>
              </w:rPr>
              <w:t>ol  you</w:t>
            </w:r>
            <w:proofErr w:type="gramEnd"/>
            <w:r w:rsidR="00EC2394">
              <w:rPr>
                <w:rFonts w:hint="eastAsia"/>
                <w:sz w:val="20"/>
                <w:lang w:eastAsia="ko-KR"/>
              </w:rPr>
              <w:t xml:space="preserve"> will enroll in Fall 20</w:t>
            </w:r>
            <w:r w:rsidR="004B5774">
              <w:rPr>
                <w:sz w:val="20"/>
                <w:lang w:eastAsia="ko-KR"/>
              </w:rPr>
              <w:t>21</w:t>
            </w:r>
            <w:r w:rsidRPr="00A26C2B">
              <w:rPr>
                <w:rFonts w:hint="eastAsia"/>
                <w:sz w:val="20"/>
                <w:lang w:eastAsia="ko-KR"/>
              </w:rPr>
              <w:t xml:space="preserve">: </w:t>
            </w:r>
          </w:p>
        </w:tc>
      </w:tr>
      <w:tr w:rsidR="00C92FF3" w:rsidRPr="00A26C2B" w14:paraId="4B49D00C" w14:textId="77777777" w:rsidTr="00140A4A">
        <w:trPr>
          <w:cantSplit/>
          <w:trHeight w:val="259"/>
          <w:jc w:val="center"/>
        </w:trPr>
        <w:tc>
          <w:tcPr>
            <w:tcW w:w="6505" w:type="dxa"/>
            <w:gridSpan w:val="5"/>
            <w:shd w:val="clear" w:color="auto" w:fill="auto"/>
            <w:vAlign w:val="center"/>
          </w:tcPr>
          <w:p w14:paraId="582ED5A6" w14:textId="322DB114" w:rsidR="00C92FF3" w:rsidRPr="00A26C2B" w:rsidRDefault="00C92FF3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>Address</w:t>
            </w:r>
            <w:r w:rsidR="001D2340" w:rsidRPr="00A26C2B">
              <w:rPr>
                <w:sz w:val="20"/>
              </w:rPr>
              <w:t>:</w:t>
            </w:r>
            <w:r w:rsidR="00A619A5">
              <w:rPr>
                <w:sz w:val="20"/>
              </w:rPr>
              <w:t xml:space="preserve">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7C713A8" w14:textId="3B3B02FC" w:rsidR="00C92FF3" w:rsidRPr="00A26C2B" w:rsidRDefault="00C92FF3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>Phone</w:t>
            </w:r>
            <w:r w:rsidR="001D2340" w:rsidRPr="00A26C2B">
              <w:rPr>
                <w:sz w:val="20"/>
              </w:rPr>
              <w:t>:</w:t>
            </w:r>
            <w:r w:rsidR="00A619A5">
              <w:rPr>
                <w:sz w:val="20"/>
              </w:rPr>
              <w:t xml:space="preserve"> </w:t>
            </w:r>
          </w:p>
        </w:tc>
      </w:tr>
      <w:tr w:rsidR="002C0936" w:rsidRPr="00A26C2B" w14:paraId="6A66537A" w14:textId="77777777" w:rsidTr="00D45DFB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F4927" w14:textId="1A92A4BE" w:rsidR="002C0936" w:rsidRPr="00A26C2B" w:rsidRDefault="008E69DB" w:rsidP="00884714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*Please </w:t>
            </w:r>
            <w:r w:rsidR="00EC2394">
              <w:rPr>
                <w:rFonts w:hint="eastAsia"/>
                <w:sz w:val="20"/>
                <w:lang w:eastAsia="ko-KR"/>
              </w:rPr>
              <w:t>submit a copy of your</w:t>
            </w:r>
            <w:r w:rsidR="00884714" w:rsidRPr="00A26C2B">
              <w:rPr>
                <w:rFonts w:hint="eastAsia"/>
                <w:sz w:val="20"/>
                <w:lang w:eastAsia="ko-KR"/>
              </w:rPr>
              <w:t xml:space="preserve"> transcript </w:t>
            </w:r>
            <w:r w:rsidR="00086F32" w:rsidRPr="00A26C2B">
              <w:rPr>
                <w:rFonts w:hint="eastAsia"/>
                <w:sz w:val="20"/>
                <w:lang w:eastAsia="ko-KR"/>
              </w:rPr>
              <w:t>attached to this form</w:t>
            </w:r>
            <w:r w:rsidR="00086F32" w:rsidRPr="00A26C2B">
              <w:rPr>
                <w:rFonts w:hint="eastAsia"/>
                <w:i/>
                <w:sz w:val="20"/>
                <w:lang w:eastAsia="ko-KR"/>
              </w:rPr>
              <w:t xml:space="preserve"> </w:t>
            </w:r>
            <w:r w:rsidR="00086F32" w:rsidRPr="00A26C2B">
              <w:rPr>
                <w:rFonts w:hint="eastAsia"/>
                <w:sz w:val="20"/>
                <w:lang w:eastAsia="ko-KR"/>
              </w:rPr>
              <w:t xml:space="preserve">or </w:t>
            </w:r>
            <w:r w:rsidR="00086F32" w:rsidRPr="004A59D8">
              <w:rPr>
                <w:rFonts w:hint="eastAsia"/>
                <w:sz w:val="20"/>
                <w:lang w:eastAsia="ko-KR"/>
              </w:rPr>
              <w:t xml:space="preserve">upload to </w:t>
            </w:r>
            <w:hyperlink r:id="rId8" w:history="1">
              <w:r w:rsidR="00086F32" w:rsidRPr="004A59D8">
                <w:rPr>
                  <w:rStyle w:val="a4"/>
                  <w:rFonts w:hint="eastAsia"/>
                  <w:color w:val="auto"/>
                  <w:sz w:val="20"/>
                  <w:lang w:eastAsia="ko-KR"/>
                </w:rPr>
                <w:t>info@hanmihope.org</w:t>
              </w:r>
            </w:hyperlink>
            <w:r w:rsidR="00086F32" w:rsidRPr="004A59D8">
              <w:rPr>
                <w:rFonts w:hint="eastAsia"/>
                <w:sz w:val="20"/>
                <w:lang w:eastAsia="ko-KR"/>
              </w:rPr>
              <w:t xml:space="preserve"> in </w:t>
            </w:r>
            <w:r w:rsidR="00086F32" w:rsidRPr="00A26C2B">
              <w:rPr>
                <w:rFonts w:hint="eastAsia"/>
                <w:sz w:val="20"/>
                <w:lang w:eastAsia="ko-KR"/>
              </w:rPr>
              <w:t>this format: YCS</w:t>
            </w:r>
            <w:r w:rsidR="005B555D">
              <w:rPr>
                <w:sz w:val="20"/>
                <w:lang w:eastAsia="ko-KR"/>
              </w:rPr>
              <w:t xml:space="preserve"> </w:t>
            </w:r>
            <w:r w:rsidR="00086F32" w:rsidRPr="00A26C2B">
              <w:rPr>
                <w:rFonts w:hint="eastAsia"/>
                <w:sz w:val="20"/>
                <w:lang w:eastAsia="ko-KR"/>
              </w:rPr>
              <w:t>Last,</w:t>
            </w:r>
            <w:r w:rsidR="004B5774">
              <w:rPr>
                <w:sz w:val="20"/>
                <w:lang w:eastAsia="ko-KR"/>
              </w:rPr>
              <w:t xml:space="preserve"> </w:t>
            </w:r>
            <w:r w:rsidR="00086F32" w:rsidRPr="00A26C2B">
              <w:rPr>
                <w:rFonts w:hint="eastAsia"/>
                <w:sz w:val="20"/>
                <w:lang w:eastAsia="ko-KR"/>
              </w:rPr>
              <w:t xml:space="preserve">First name </w:t>
            </w:r>
          </w:p>
        </w:tc>
      </w:tr>
      <w:tr w:rsidR="00D461ED" w:rsidRPr="00A26C2B" w14:paraId="1BB565E6" w14:textId="77777777" w:rsidTr="00D45DFB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729D6840" w14:textId="77777777" w:rsidR="00D461ED" w:rsidRPr="00A26C2B" w:rsidRDefault="00040156" w:rsidP="00040156">
            <w:pPr>
              <w:pStyle w:val="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Community Service Experience</w:t>
            </w:r>
          </w:p>
        </w:tc>
      </w:tr>
      <w:tr w:rsidR="00040156" w:rsidRPr="00A26C2B" w14:paraId="39D01432" w14:textId="77777777" w:rsidTr="00140A4A">
        <w:trPr>
          <w:cantSplit/>
          <w:trHeight w:val="259"/>
          <w:jc w:val="center"/>
        </w:trPr>
        <w:tc>
          <w:tcPr>
            <w:tcW w:w="50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EBC5" w14:textId="0C4868EC" w:rsidR="00040156" w:rsidRPr="00A26C2B" w:rsidRDefault="00040156" w:rsidP="00326F1B">
            <w:pPr>
              <w:rPr>
                <w:sz w:val="20"/>
              </w:rPr>
            </w:pPr>
            <w:r w:rsidRPr="00A26C2B">
              <w:rPr>
                <w:sz w:val="20"/>
              </w:rPr>
              <w:t>Name</w:t>
            </w:r>
            <w:r w:rsidRPr="00A26C2B">
              <w:rPr>
                <w:rFonts w:hint="eastAsia"/>
                <w:sz w:val="20"/>
                <w:lang w:eastAsia="ko-KR"/>
              </w:rPr>
              <w:t xml:space="preserve"> of Organization</w:t>
            </w:r>
            <w:r w:rsidRPr="00A26C2B">
              <w:rPr>
                <w:sz w:val="20"/>
              </w:rPr>
              <w:t>:</w:t>
            </w:r>
            <w:r w:rsidR="00A619A5">
              <w:rPr>
                <w:sz w:val="20"/>
              </w:rPr>
              <w:t xml:space="preserve"> </w:t>
            </w:r>
          </w:p>
        </w:tc>
        <w:tc>
          <w:tcPr>
            <w:tcW w:w="4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B956C" w14:textId="50EDD0F8" w:rsidR="00040156" w:rsidRPr="00A26C2B" w:rsidRDefault="00040156" w:rsidP="00040156">
            <w:pPr>
              <w:rPr>
                <w:sz w:val="20"/>
                <w:lang w:eastAsia="ko-KR"/>
              </w:rPr>
            </w:pPr>
            <w:r w:rsidRPr="00A26C2B">
              <w:rPr>
                <w:sz w:val="20"/>
                <w:lang w:eastAsia="ko-KR"/>
              </w:rPr>
              <w:t>Name</w:t>
            </w:r>
            <w:r w:rsidRPr="00A26C2B">
              <w:rPr>
                <w:rFonts w:hint="eastAsia"/>
                <w:sz w:val="20"/>
                <w:lang w:eastAsia="ko-KR"/>
              </w:rPr>
              <w:t xml:space="preserve"> of Supervisor:</w:t>
            </w:r>
            <w:r w:rsidR="00A619A5">
              <w:rPr>
                <w:sz w:val="20"/>
                <w:lang w:eastAsia="ko-KR"/>
              </w:rPr>
              <w:t xml:space="preserve"> </w:t>
            </w:r>
          </w:p>
        </w:tc>
      </w:tr>
      <w:tr w:rsidR="00040156" w:rsidRPr="00A26C2B" w14:paraId="18A18556" w14:textId="77777777" w:rsidTr="00140A4A">
        <w:trPr>
          <w:cantSplit/>
          <w:trHeight w:val="259"/>
          <w:jc w:val="center"/>
        </w:trPr>
        <w:tc>
          <w:tcPr>
            <w:tcW w:w="3395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EA39255" w14:textId="4E768C84" w:rsidR="00040156" w:rsidRPr="00A26C2B" w:rsidRDefault="00040156" w:rsidP="0004015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City:</w:t>
            </w:r>
            <w:r w:rsidR="00A619A5"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31D4B7" w14:textId="34F9764D" w:rsidR="00040156" w:rsidRPr="00A26C2B" w:rsidRDefault="00040156" w:rsidP="0004015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Phone:</w:t>
            </w:r>
            <w:r w:rsidR="00A619A5"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A6AD6" w14:textId="613C3359" w:rsidR="00040156" w:rsidRPr="00A26C2B" w:rsidRDefault="00140A4A" w:rsidP="00326F1B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Dates of Service: </w:t>
            </w:r>
          </w:p>
        </w:tc>
      </w:tr>
      <w:tr w:rsidR="00040156" w:rsidRPr="00A26C2B" w14:paraId="12D6B735" w14:textId="77777777" w:rsidTr="00A619A5">
        <w:trPr>
          <w:cantSplit/>
          <w:trHeight w:val="294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0784F5CF" w14:textId="63BE5B4B" w:rsidR="00040156" w:rsidRPr="00A26C2B" w:rsidRDefault="00040156" w:rsidP="004B5774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Please briefly describe your experience: </w:t>
            </w:r>
          </w:p>
        </w:tc>
      </w:tr>
      <w:tr w:rsidR="00040156" w:rsidRPr="00A26C2B" w14:paraId="59806850" w14:textId="77777777" w:rsidTr="004B5774">
        <w:trPr>
          <w:cantSplit/>
          <w:trHeight w:val="330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523F17C9" w14:textId="18C131A0" w:rsidR="00040156" w:rsidRPr="00A26C2B" w:rsidRDefault="0022255F" w:rsidP="00BF3C85">
            <w:pPr>
              <w:rPr>
                <w:sz w:val="20"/>
              </w:rPr>
            </w:pPr>
            <w:r>
              <w:rPr>
                <w:sz w:val="20"/>
              </w:rPr>
              <w:t xml:space="preserve">Other Community Service Experiences: </w:t>
            </w:r>
          </w:p>
        </w:tc>
      </w:tr>
      <w:tr w:rsidR="00140A4A" w:rsidRPr="00A26C2B" w14:paraId="4FBABCC2" w14:textId="77777777" w:rsidTr="00086D53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2E2EAD4A" w14:textId="77777777" w:rsidR="00140A4A" w:rsidRPr="00A26C2B" w:rsidRDefault="00884714" w:rsidP="00BC0F25">
            <w:pPr>
              <w:pStyle w:val="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Essay</w:t>
            </w:r>
          </w:p>
        </w:tc>
      </w:tr>
      <w:tr w:rsidR="00884714" w:rsidRPr="00A26C2B" w14:paraId="3961FCDB" w14:textId="77777777" w:rsidTr="00884714">
        <w:trPr>
          <w:cantSplit/>
          <w:trHeight w:val="1866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84641" w14:textId="77777777" w:rsidR="00884714" w:rsidRPr="00A26C2B" w:rsidRDefault="008D1A56" w:rsidP="008D1A56">
            <w:pPr>
              <w:pStyle w:val="2"/>
              <w:jc w:val="left"/>
              <w:rPr>
                <w:b w:val="0"/>
                <w:sz w:val="20"/>
                <w:lang w:eastAsia="ko-KR"/>
              </w:rPr>
            </w:pPr>
            <w:r w:rsidRPr="00A26C2B">
              <w:rPr>
                <w:b w:val="0"/>
                <w:caps w:val="0"/>
                <w:sz w:val="20"/>
                <w:lang w:eastAsia="ko-KR"/>
              </w:rPr>
              <w:t xml:space="preserve">Please answer the following questions in essay format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typed on a </w:t>
            </w:r>
            <w:r w:rsidRPr="00A26C2B">
              <w:rPr>
                <w:b w:val="0"/>
                <w:caps w:val="0"/>
                <w:sz w:val="20"/>
                <w:lang w:eastAsia="ko-KR"/>
              </w:rPr>
              <w:t>separate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 xml:space="preserve"> sheet 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not exceeding 2 pages, double-spaced,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T</w:t>
            </w:r>
            <w:r w:rsidRPr="00A26C2B">
              <w:rPr>
                <w:b w:val="0"/>
                <w:caps w:val="0"/>
                <w:sz w:val="20"/>
                <w:lang w:eastAsia="ko-KR"/>
              </w:rPr>
              <w:t xml:space="preserve">imes 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R</w:t>
            </w:r>
            <w:r w:rsidRPr="00A26C2B">
              <w:rPr>
                <w:b w:val="0"/>
                <w:caps w:val="0"/>
                <w:sz w:val="20"/>
                <w:lang w:eastAsia="ko-KR"/>
              </w:rPr>
              <w:t>oman 12 font</w:t>
            </w:r>
            <w:r w:rsidRPr="00A26C2B">
              <w:rPr>
                <w:rFonts w:hint="eastAsia"/>
                <w:b w:val="0"/>
                <w:caps w:val="0"/>
                <w:sz w:val="20"/>
                <w:lang w:eastAsia="ko-KR"/>
              </w:rPr>
              <w:t>. Staple the document to your application form</w:t>
            </w:r>
            <w:r w:rsidRPr="00A26C2B">
              <w:rPr>
                <w:b w:val="0"/>
                <w:caps w:val="0"/>
                <w:sz w:val="20"/>
                <w:lang w:eastAsia="ko-KR"/>
              </w:rPr>
              <w:t>.</w:t>
            </w:r>
            <w:r w:rsidRPr="00A26C2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</w:p>
          <w:p w14:paraId="6EDBF50A" w14:textId="77777777" w:rsidR="008D1A56" w:rsidRPr="00A26C2B" w:rsidRDefault="008D1A56" w:rsidP="008D1A56">
            <w:pPr>
              <w:rPr>
                <w:sz w:val="20"/>
                <w:lang w:eastAsia="ko-KR"/>
              </w:rPr>
            </w:pPr>
          </w:p>
          <w:p w14:paraId="07548123" w14:textId="77777777" w:rsidR="008D1A56" w:rsidRPr="00A26C2B" w:rsidRDefault="008D1A56" w:rsidP="008D1A5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1. Describe your career objectives. What life experiences, hardships, accomplishments, and/or special interests guided you towards your objective? </w:t>
            </w:r>
          </w:p>
          <w:p w14:paraId="4FEAE2F9" w14:textId="77777777" w:rsidR="008D1A56" w:rsidRPr="00A26C2B" w:rsidRDefault="008D1A56" w:rsidP="008D1A56">
            <w:pPr>
              <w:rPr>
                <w:sz w:val="20"/>
                <w:lang w:eastAsia="ko-KR"/>
              </w:rPr>
            </w:pPr>
          </w:p>
          <w:p w14:paraId="01123A56" w14:textId="77777777" w:rsidR="008D1A56" w:rsidRPr="00A26C2B" w:rsidRDefault="008D1A56" w:rsidP="008D1A5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2. How did your community service experience </w:t>
            </w:r>
            <w:r w:rsidRPr="00A26C2B">
              <w:rPr>
                <w:sz w:val="20"/>
                <w:lang w:eastAsia="ko-KR"/>
              </w:rPr>
              <w:t>prepare</w:t>
            </w:r>
            <w:r w:rsidRPr="00A26C2B">
              <w:rPr>
                <w:rFonts w:hint="eastAsia"/>
                <w:sz w:val="20"/>
                <w:lang w:eastAsia="ko-KR"/>
              </w:rPr>
              <w:t xml:space="preserve"> you in providing service to others? Please </w:t>
            </w:r>
            <w:r w:rsidR="00600913" w:rsidRPr="00A26C2B">
              <w:rPr>
                <w:rFonts w:hint="eastAsia"/>
                <w:sz w:val="20"/>
                <w:lang w:eastAsia="ko-KR"/>
              </w:rPr>
              <w:t xml:space="preserve">emphasize how it contributed in personal growth as well as serving </w:t>
            </w:r>
            <w:r w:rsidR="00600913" w:rsidRPr="00A26C2B">
              <w:rPr>
                <w:sz w:val="20"/>
                <w:lang w:eastAsia="ko-KR"/>
              </w:rPr>
              <w:t>the</w:t>
            </w:r>
            <w:r w:rsidR="00600913" w:rsidRPr="00A26C2B">
              <w:rPr>
                <w:rFonts w:hint="eastAsia"/>
                <w:sz w:val="20"/>
                <w:lang w:eastAsia="ko-KR"/>
              </w:rPr>
              <w:t xml:space="preserve"> community. (Example: communication, empowering others, leadership)</w:t>
            </w:r>
          </w:p>
          <w:p w14:paraId="33549A7C" w14:textId="77777777" w:rsidR="00600913" w:rsidRPr="00A26C2B" w:rsidRDefault="00600913" w:rsidP="008D1A56">
            <w:pPr>
              <w:rPr>
                <w:sz w:val="20"/>
                <w:lang w:eastAsia="ko-KR"/>
              </w:rPr>
            </w:pPr>
          </w:p>
          <w:p w14:paraId="4FB74517" w14:textId="77777777" w:rsidR="00600913" w:rsidRPr="00A26C2B" w:rsidRDefault="00600913" w:rsidP="008D1A56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3. </w:t>
            </w:r>
            <w:r w:rsidR="005306CF" w:rsidRPr="00A26C2B">
              <w:rPr>
                <w:rFonts w:hint="eastAsia"/>
                <w:sz w:val="20"/>
                <w:lang w:eastAsia="ko-KR"/>
              </w:rPr>
              <w:t xml:space="preserve">If you are chosen for this scholarship, how will you utilize the award? </w:t>
            </w:r>
          </w:p>
          <w:p w14:paraId="44E2519E" w14:textId="77777777" w:rsidR="005306CF" w:rsidRPr="00A26C2B" w:rsidRDefault="005306CF" w:rsidP="008D1A56">
            <w:pPr>
              <w:rPr>
                <w:sz w:val="20"/>
                <w:lang w:eastAsia="ko-KR"/>
              </w:rPr>
            </w:pPr>
          </w:p>
        </w:tc>
      </w:tr>
      <w:tr w:rsidR="005314CE" w:rsidRPr="00A26C2B" w14:paraId="2932EB32" w14:textId="77777777" w:rsidTr="00D45DFB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7F2E2AF5" w14:textId="77777777" w:rsidR="005314CE" w:rsidRPr="00A26C2B" w:rsidRDefault="00600913" w:rsidP="005314CE">
            <w:pPr>
              <w:pStyle w:val="2"/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>Checklist</w:t>
            </w:r>
          </w:p>
        </w:tc>
      </w:tr>
      <w:tr w:rsidR="00010BED" w:rsidRPr="00A26C2B" w14:paraId="26D8C3F8" w14:textId="77777777" w:rsidTr="00E2795B">
        <w:trPr>
          <w:cantSplit/>
          <w:trHeight w:val="1041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2175B01D" w14:textId="77777777" w:rsidR="00010BED" w:rsidRPr="00A26C2B" w:rsidRDefault="00010BED" w:rsidP="00010BED">
            <w:pPr>
              <w:pStyle w:val="a5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A26C2B">
              <w:rPr>
                <w:sz w:val="20"/>
                <w:lang w:eastAsia="ko-KR"/>
              </w:rPr>
              <w:t>Application form</w:t>
            </w:r>
          </w:p>
          <w:p w14:paraId="3AF1FEEF" w14:textId="77777777" w:rsidR="00EC2394" w:rsidRDefault="00010BED" w:rsidP="00EC2394">
            <w:pPr>
              <w:pStyle w:val="a5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A26C2B">
              <w:rPr>
                <w:sz w:val="20"/>
                <w:lang w:eastAsia="ko-KR"/>
              </w:rPr>
              <w:t>Essay</w:t>
            </w:r>
          </w:p>
          <w:p w14:paraId="70CDEBB7" w14:textId="77777777" w:rsidR="00010BED" w:rsidRPr="00EC2394" w:rsidRDefault="00BF7E44" w:rsidP="00EC2394">
            <w:pPr>
              <w:pStyle w:val="a5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C2394">
              <w:rPr>
                <w:rFonts w:hint="eastAsia"/>
                <w:sz w:val="20"/>
                <w:lang w:eastAsia="ko-KR"/>
              </w:rPr>
              <w:t xml:space="preserve">copy of current college transcript </w:t>
            </w:r>
            <w:r w:rsidR="00010BED" w:rsidRPr="00EC2394">
              <w:rPr>
                <w:rFonts w:hint="eastAsia"/>
                <w:sz w:val="20"/>
                <w:lang w:eastAsia="ko-KR"/>
              </w:rPr>
              <w:br/>
            </w:r>
          </w:p>
        </w:tc>
      </w:tr>
      <w:tr w:rsidR="00010BED" w:rsidRPr="00A26C2B" w14:paraId="3912A922" w14:textId="77777777" w:rsidTr="00A26C2B">
        <w:trPr>
          <w:cantSplit/>
          <w:trHeight w:val="993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64E2B791" w14:textId="77777777" w:rsidR="00010BED" w:rsidRPr="00A26C2B" w:rsidRDefault="00010BED" w:rsidP="00326F1B">
            <w:pPr>
              <w:rPr>
                <w:sz w:val="20"/>
                <w:lang w:eastAsia="ko-KR"/>
              </w:rPr>
            </w:pPr>
          </w:p>
          <w:p w14:paraId="68A91189" w14:textId="35E4CAEE" w:rsidR="00010BED" w:rsidRPr="00A26C2B" w:rsidRDefault="00010BED" w:rsidP="003909AA">
            <w:pPr>
              <w:rPr>
                <w:sz w:val="20"/>
                <w:lang w:eastAsia="ko-KR"/>
              </w:rPr>
            </w:pPr>
            <w:r w:rsidRPr="00A26C2B">
              <w:rPr>
                <w:rFonts w:hint="eastAsia"/>
                <w:sz w:val="20"/>
                <w:lang w:eastAsia="ko-KR"/>
              </w:rPr>
              <w:t xml:space="preserve">APPLICANT PRINT AND SIGN: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</w:t>
            </w:r>
            <w:r w:rsidR="004B5774" w:rsidRPr="004B5774">
              <w:rPr>
                <w:sz w:val="20"/>
                <w:u w:val="single"/>
                <w:lang w:eastAsia="ko-KR"/>
              </w:rPr>
              <w:t xml:space="preserve"> 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</w:t>
            </w:r>
            <w:r w:rsidR="004B5774" w:rsidRPr="004B5774">
              <w:rPr>
                <w:sz w:val="20"/>
                <w:u w:val="single"/>
                <w:lang w:eastAsia="ko-KR"/>
              </w:rPr>
              <w:t xml:space="preserve">      </w:t>
            </w:r>
            <w:r w:rsidR="00A26C2B" w:rsidRPr="004B5774">
              <w:rPr>
                <w:rFonts w:hint="eastAsia"/>
                <w:sz w:val="20"/>
                <w:u w:val="single"/>
                <w:lang w:eastAsia="ko-KR"/>
              </w:rPr>
              <w:t>_</w:t>
            </w:r>
            <w:r w:rsidR="004B5774">
              <w:rPr>
                <w:sz w:val="20"/>
                <w:u w:val="single"/>
                <w:lang w:eastAsia="ko-KR"/>
              </w:rPr>
              <w:t xml:space="preserve">            </w:t>
            </w:r>
            <w:r w:rsidR="00A26C2B" w:rsidRPr="004B5774">
              <w:rPr>
                <w:rFonts w:hint="eastAsia"/>
                <w:sz w:val="20"/>
                <w:u w:val="single"/>
                <w:lang w:eastAsia="ko-KR"/>
              </w:rPr>
              <w:t>_______</w:t>
            </w:r>
            <w:r w:rsidR="004B5774">
              <w:rPr>
                <w:sz w:val="20"/>
                <w:u w:val="single"/>
                <w:lang w:eastAsia="ko-KR"/>
              </w:rPr>
              <w:t xml:space="preserve">     </w:t>
            </w:r>
            <w:r w:rsidR="00A26C2B" w:rsidRPr="004B5774">
              <w:rPr>
                <w:rFonts w:hint="eastAsia"/>
                <w:sz w:val="20"/>
                <w:u w:val="single"/>
                <w:lang w:eastAsia="ko-KR"/>
              </w:rPr>
              <w:t>_</w:t>
            </w:r>
            <w:r w:rsidRPr="00A26C2B">
              <w:rPr>
                <w:rFonts w:hint="eastAsia"/>
                <w:sz w:val="20"/>
                <w:lang w:eastAsia="ko-KR"/>
              </w:rPr>
              <w:t xml:space="preserve"> DATE: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</w:t>
            </w:r>
            <w:r w:rsidR="004B5774" w:rsidRPr="004B5774">
              <w:rPr>
                <w:sz w:val="20"/>
                <w:u w:val="single"/>
                <w:lang w:eastAsia="ko-KR"/>
              </w:rPr>
              <w:t xml:space="preserve">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________</w:t>
            </w:r>
            <w:r w:rsidR="004B5774">
              <w:rPr>
                <w:sz w:val="20"/>
                <w:u w:val="single"/>
                <w:lang w:eastAsia="ko-KR"/>
              </w:rPr>
              <w:t xml:space="preserve">            </w:t>
            </w:r>
            <w:r w:rsidRPr="004B5774">
              <w:rPr>
                <w:rFonts w:hint="eastAsia"/>
                <w:sz w:val="20"/>
                <w:u w:val="single"/>
                <w:lang w:eastAsia="ko-KR"/>
              </w:rPr>
              <w:t>____</w:t>
            </w:r>
          </w:p>
        </w:tc>
      </w:tr>
    </w:tbl>
    <w:p w14:paraId="1BEF5A91" w14:textId="77777777" w:rsidR="00415F5F" w:rsidRPr="00140A4A" w:rsidRDefault="00415F5F" w:rsidP="009C7D71">
      <w:pPr>
        <w:rPr>
          <w:sz w:val="18"/>
        </w:rPr>
      </w:pPr>
    </w:p>
    <w:sectPr w:rsidR="00415F5F" w:rsidRPr="00140A4A" w:rsidSect="005306CF">
      <w:headerReference w:type="default" r:id="rId9"/>
      <w:footerReference w:type="default" r:id="rId10"/>
      <w:pgSz w:w="12240" w:h="15840"/>
      <w:pgMar w:top="1080" w:right="1440" w:bottom="1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7713" w14:textId="77777777" w:rsidR="00621058" w:rsidRDefault="00621058">
      <w:r>
        <w:separator/>
      </w:r>
    </w:p>
  </w:endnote>
  <w:endnote w:type="continuationSeparator" w:id="0">
    <w:p w14:paraId="33CB0246" w14:textId="77777777" w:rsidR="00621058" w:rsidRDefault="006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7C3F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5F75" w14:textId="77777777" w:rsidR="00621058" w:rsidRDefault="00621058">
      <w:r>
        <w:separator/>
      </w:r>
    </w:p>
  </w:footnote>
  <w:footnote w:type="continuationSeparator" w:id="0">
    <w:p w14:paraId="696E70C5" w14:textId="77777777" w:rsidR="00621058" w:rsidRDefault="0062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B110" w14:textId="77777777" w:rsidR="00E2795B" w:rsidRDefault="00E2795B">
    <w:pPr>
      <w:pStyle w:val="a6"/>
    </w:pPr>
    <w:r w:rsidRPr="00E2795B">
      <w:rPr>
        <w:rFonts w:hint="eastAsia"/>
        <w:noProof/>
        <w:lang w:eastAsia="ko-KR"/>
      </w:rPr>
      <w:drawing>
        <wp:anchor distT="0" distB="0" distL="114300" distR="114300" simplePos="0" relativeHeight="251659264" behindDoc="0" locked="0" layoutInCell="1" allowOverlap="1" wp14:anchorId="61B192E0" wp14:editId="31C4BC70">
          <wp:simplePos x="0" y="0"/>
          <wp:positionH relativeFrom="column">
            <wp:posOffset>4131310</wp:posOffset>
          </wp:positionH>
          <wp:positionV relativeFrom="paragraph">
            <wp:posOffset>-428625</wp:posOffset>
          </wp:positionV>
          <wp:extent cx="1803400" cy="584200"/>
          <wp:effectExtent l="19050" t="0" r="6350" b="0"/>
          <wp:wrapSquare wrapText="bothSides"/>
          <wp:docPr id="7" name="Picture 0" descr="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4DD5"/>
    <w:multiLevelType w:val="hybridMultilevel"/>
    <w:tmpl w:val="325C4AA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FCB"/>
    <w:rsid w:val="000077BD"/>
    <w:rsid w:val="00010BED"/>
    <w:rsid w:val="00017DD1"/>
    <w:rsid w:val="00032E90"/>
    <w:rsid w:val="000332AD"/>
    <w:rsid w:val="00040156"/>
    <w:rsid w:val="000447ED"/>
    <w:rsid w:val="00085333"/>
    <w:rsid w:val="00086F32"/>
    <w:rsid w:val="000A041E"/>
    <w:rsid w:val="000C0676"/>
    <w:rsid w:val="000C1DC1"/>
    <w:rsid w:val="000C3395"/>
    <w:rsid w:val="000C4098"/>
    <w:rsid w:val="000E2704"/>
    <w:rsid w:val="0011649E"/>
    <w:rsid w:val="00140A4A"/>
    <w:rsid w:val="0016303A"/>
    <w:rsid w:val="00190F40"/>
    <w:rsid w:val="001D2340"/>
    <w:rsid w:val="001F7A95"/>
    <w:rsid w:val="0022255F"/>
    <w:rsid w:val="00240AF1"/>
    <w:rsid w:val="0024648C"/>
    <w:rsid w:val="002602F0"/>
    <w:rsid w:val="00296D19"/>
    <w:rsid w:val="002C0936"/>
    <w:rsid w:val="00326F1B"/>
    <w:rsid w:val="00384215"/>
    <w:rsid w:val="003909AA"/>
    <w:rsid w:val="003A5325"/>
    <w:rsid w:val="003C4E60"/>
    <w:rsid w:val="003E1849"/>
    <w:rsid w:val="00400969"/>
    <w:rsid w:val="004035E6"/>
    <w:rsid w:val="00415F5F"/>
    <w:rsid w:val="0042038C"/>
    <w:rsid w:val="00461DCB"/>
    <w:rsid w:val="00470ADD"/>
    <w:rsid w:val="00491A66"/>
    <w:rsid w:val="004A59D8"/>
    <w:rsid w:val="004B5774"/>
    <w:rsid w:val="004B66C1"/>
    <w:rsid w:val="004D64E0"/>
    <w:rsid w:val="00524514"/>
    <w:rsid w:val="005306CF"/>
    <w:rsid w:val="005314CE"/>
    <w:rsid w:val="00532E88"/>
    <w:rsid w:val="005360D4"/>
    <w:rsid w:val="00542F66"/>
    <w:rsid w:val="0054754E"/>
    <w:rsid w:val="0056338C"/>
    <w:rsid w:val="00574303"/>
    <w:rsid w:val="005B555D"/>
    <w:rsid w:val="005D4280"/>
    <w:rsid w:val="005F3384"/>
    <w:rsid w:val="005F422F"/>
    <w:rsid w:val="00600913"/>
    <w:rsid w:val="00616028"/>
    <w:rsid w:val="00621058"/>
    <w:rsid w:val="006638AD"/>
    <w:rsid w:val="00671993"/>
    <w:rsid w:val="0067576E"/>
    <w:rsid w:val="00682713"/>
    <w:rsid w:val="00697258"/>
    <w:rsid w:val="00722DE8"/>
    <w:rsid w:val="007324BD"/>
    <w:rsid w:val="00733AC6"/>
    <w:rsid w:val="007344B3"/>
    <w:rsid w:val="007352E9"/>
    <w:rsid w:val="00750305"/>
    <w:rsid w:val="007543A4"/>
    <w:rsid w:val="00770EEA"/>
    <w:rsid w:val="007E3D81"/>
    <w:rsid w:val="00847CC0"/>
    <w:rsid w:val="00850FE1"/>
    <w:rsid w:val="008658E6"/>
    <w:rsid w:val="00877B76"/>
    <w:rsid w:val="00884714"/>
    <w:rsid w:val="00884CA6"/>
    <w:rsid w:val="00887861"/>
    <w:rsid w:val="008D1A56"/>
    <w:rsid w:val="008E69DB"/>
    <w:rsid w:val="00900794"/>
    <w:rsid w:val="009156FB"/>
    <w:rsid w:val="00932D09"/>
    <w:rsid w:val="009622B2"/>
    <w:rsid w:val="00990B1F"/>
    <w:rsid w:val="009A53F1"/>
    <w:rsid w:val="009C7D71"/>
    <w:rsid w:val="009F58BB"/>
    <w:rsid w:val="00A26C2B"/>
    <w:rsid w:val="00A33C34"/>
    <w:rsid w:val="00A41E64"/>
    <w:rsid w:val="00A4373B"/>
    <w:rsid w:val="00A619A5"/>
    <w:rsid w:val="00A63EBC"/>
    <w:rsid w:val="00A83D5E"/>
    <w:rsid w:val="00AD7D99"/>
    <w:rsid w:val="00AE1F72"/>
    <w:rsid w:val="00B04903"/>
    <w:rsid w:val="00B12708"/>
    <w:rsid w:val="00B41C69"/>
    <w:rsid w:val="00B448ED"/>
    <w:rsid w:val="00B475AD"/>
    <w:rsid w:val="00B643A6"/>
    <w:rsid w:val="00B94FCB"/>
    <w:rsid w:val="00B96D9F"/>
    <w:rsid w:val="00BA7999"/>
    <w:rsid w:val="00BB32D8"/>
    <w:rsid w:val="00BC0F25"/>
    <w:rsid w:val="00BD343A"/>
    <w:rsid w:val="00BE09D6"/>
    <w:rsid w:val="00BE6DCF"/>
    <w:rsid w:val="00BF3C85"/>
    <w:rsid w:val="00BF7E44"/>
    <w:rsid w:val="00C10FF1"/>
    <w:rsid w:val="00C30E55"/>
    <w:rsid w:val="00C5090B"/>
    <w:rsid w:val="00C63324"/>
    <w:rsid w:val="00C81188"/>
    <w:rsid w:val="00C92FF3"/>
    <w:rsid w:val="00C955C2"/>
    <w:rsid w:val="00CB39FA"/>
    <w:rsid w:val="00CB5E53"/>
    <w:rsid w:val="00CC6A22"/>
    <w:rsid w:val="00CC7CB7"/>
    <w:rsid w:val="00D02133"/>
    <w:rsid w:val="00D21FCD"/>
    <w:rsid w:val="00D34CBE"/>
    <w:rsid w:val="00D45DFB"/>
    <w:rsid w:val="00D461ED"/>
    <w:rsid w:val="00D53D61"/>
    <w:rsid w:val="00D636DA"/>
    <w:rsid w:val="00D66A94"/>
    <w:rsid w:val="00D97CC6"/>
    <w:rsid w:val="00DA5F94"/>
    <w:rsid w:val="00DC6437"/>
    <w:rsid w:val="00DD2A14"/>
    <w:rsid w:val="00DF1BA0"/>
    <w:rsid w:val="00E03B2F"/>
    <w:rsid w:val="00E2725E"/>
    <w:rsid w:val="00E2795B"/>
    <w:rsid w:val="00E33A75"/>
    <w:rsid w:val="00E33DC8"/>
    <w:rsid w:val="00E630EB"/>
    <w:rsid w:val="00E75AE6"/>
    <w:rsid w:val="00E80215"/>
    <w:rsid w:val="00EA353A"/>
    <w:rsid w:val="00EB52A5"/>
    <w:rsid w:val="00EC2394"/>
    <w:rsid w:val="00EC655E"/>
    <w:rsid w:val="00EE33CA"/>
    <w:rsid w:val="00EF6638"/>
    <w:rsid w:val="00F009F2"/>
    <w:rsid w:val="00F04B9B"/>
    <w:rsid w:val="00F059B7"/>
    <w:rsid w:val="00F0626A"/>
    <w:rsid w:val="00F13769"/>
    <w:rsid w:val="00F149CC"/>
    <w:rsid w:val="00F242E0"/>
    <w:rsid w:val="00F24FBC"/>
    <w:rsid w:val="00F46364"/>
    <w:rsid w:val="00F74AAD"/>
    <w:rsid w:val="00F96840"/>
    <w:rsid w:val="00F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11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link w:val="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2">
    <w:name w:val="heading 2"/>
    <w:basedOn w:val="a"/>
    <w:next w:val="a"/>
    <w:link w:val="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alics">
    <w:name w:val="Italics"/>
    <w:basedOn w:val="a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a0"/>
    <w:link w:val="Italics"/>
    <w:rsid w:val="00400969"/>
    <w:rPr>
      <w:rFonts w:asciiTheme="minorHAnsi" w:hAnsiTheme="minorHAnsi"/>
      <w:i/>
      <w:sz w:val="14"/>
      <w:szCs w:val="24"/>
    </w:rPr>
  </w:style>
  <w:style w:type="paragraph" w:styleId="a3">
    <w:name w:val="Balloon Text"/>
    <w:basedOn w:val="a"/>
    <w:semiHidden/>
    <w:unhideWhenUsed/>
    <w:rsid w:val="007324BD"/>
    <w:rPr>
      <w:rFonts w:cs="Tahoma"/>
      <w:szCs w:val="16"/>
    </w:rPr>
  </w:style>
  <w:style w:type="character" w:customStyle="1" w:styleId="1Char">
    <w:name w:val="제목 1 Char"/>
    <w:basedOn w:val="a0"/>
    <w:link w:val="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2Char">
    <w:name w:val="제목 2 Char"/>
    <w:basedOn w:val="1Char"/>
    <w:link w:val="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a4">
    <w:name w:val="Hyperlink"/>
    <w:basedOn w:val="a0"/>
    <w:unhideWhenUsed/>
    <w:rsid w:val="00086F32"/>
    <w:rPr>
      <w:color w:val="0000FF" w:themeColor="hyperlink"/>
      <w:u w:val="single"/>
    </w:rPr>
  </w:style>
  <w:style w:type="paragraph" w:styleId="a5">
    <w:name w:val="List Paragraph"/>
    <w:basedOn w:val="a"/>
    <w:uiPriority w:val="34"/>
    <w:unhideWhenUsed/>
    <w:qFormat/>
    <w:rsid w:val="00010BED"/>
    <w:pPr>
      <w:ind w:leftChars="400" w:left="800"/>
    </w:pPr>
  </w:style>
  <w:style w:type="paragraph" w:styleId="a6">
    <w:name w:val="header"/>
    <w:basedOn w:val="a"/>
    <w:link w:val="Char"/>
    <w:unhideWhenUsed/>
    <w:rsid w:val="00E279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E2795B"/>
    <w:rPr>
      <w:rFonts w:asciiTheme="minorHAnsi" w:hAnsiTheme="minorHAnsi"/>
      <w:sz w:val="16"/>
      <w:szCs w:val="24"/>
    </w:rPr>
  </w:style>
  <w:style w:type="paragraph" w:styleId="a7">
    <w:name w:val="footer"/>
    <w:basedOn w:val="a"/>
    <w:link w:val="Char0"/>
    <w:unhideWhenUsed/>
    <w:rsid w:val="00E279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E2795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mih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CC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 form</vt:lpstr>
      <vt:lpstr>Membership application form</vt:lpstr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HFCC</dc:creator>
  <cp:lastModifiedBy>Julia Trinity International College</cp:lastModifiedBy>
  <cp:revision>7</cp:revision>
  <cp:lastPrinted>2021-06-17T18:31:00Z</cp:lastPrinted>
  <dcterms:created xsi:type="dcterms:W3CDTF">2021-02-11T23:04:00Z</dcterms:created>
  <dcterms:modified xsi:type="dcterms:W3CDTF">2021-06-17T23:25:00Z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